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95E4" w14:textId="77777777" w:rsidR="00F02437" w:rsidRPr="007E760C" w:rsidRDefault="00F02437">
      <w:pPr>
        <w:pStyle w:val="berschrift1"/>
        <w:rPr>
          <w:rFonts w:asciiTheme="minorHAnsi" w:hAnsiTheme="minorHAnsi"/>
          <w:b/>
        </w:rPr>
      </w:pPr>
      <w:r w:rsidRPr="007E760C">
        <w:rPr>
          <w:rFonts w:asciiTheme="minorHAnsi" w:hAnsiTheme="minorHAnsi"/>
          <w:b/>
        </w:rPr>
        <w:t xml:space="preserve">Anmeldung zur Besonderen Prüfung gemäß § </w:t>
      </w:r>
      <w:r w:rsidR="007A240F" w:rsidRPr="007E760C">
        <w:rPr>
          <w:rFonts w:asciiTheme="minorHAnsi" w:hAnsiTheme="minorHAnsi"/>
          <w:b/>
        </w:rPr>
        <w:t>67</w:t>
      </w:r>
      <w:r w:rsidRPr="007E760C">
        <w:rPr>
          <w:rFonts w:asciiTheme="minorHAnsi" w:hAnsiTheme="minorHAnsi"/>
          <w:b/>
        </w:rPr>
        <w:t xml:space="preserve"> GSO</w:t>
      </w:r>
    </w:p>
    <w:p w14:paraId="45FFFF4E" w14:textId="77777777" w:rsidR="00F02437" w:rsidRPr="007E760C" w:rsidRDefault="00F02437">
      <w:pPr>
        <w:rPr>
          <w:rFonts w:asciiTheme="minorHAnsi" w:hAnsiTheme="minorHAnsi"/>
        </w:rPr>
      </w:pPr>
    </w:p>
    <w:p w14:paraId="08F22503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2"/>
        <w:gridCol w:w="3096"/>
      </w:tblGrid>
      <w:tr w:rsidR="00F02437" w:rsidRPr="007E760C" w14:paraId="4CC856DD" w14:textId="77777777">
        <w:trPr>
          <w:cantSplit/>
        </w:trPr>
        <w:tc>
          <w:tcPr>
            <w:tcW w:w="6002" w:type="dxa"/>
          </w:tcPr>
          <w:p w14:paraId="4C82971E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Direktorat des</w:t>
            </w:r>
          </w:p>
          <w:p w14:paraId="48EC2820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26CC1F61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14:paraId="7FDC9836" w14:textId="77777777" w:rsidR="00F02437" w:rsidRPr="007E760C" w:rsidRDefault="00F02437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  <w:b/>
              </w:rPr>
              <w:t xml:space="preserve">Termin </w:t>
            </w:r>
            <w:r w:rsidRPr="007E760C">
              <w:rPr>
                <w:rFonts w:asciiTheme="minorHAnsi" w:hAnsiTheme="minorHAnsi"/>
              </w:rPr>
              <w:t>für die Vorlage beim zuletzt besuchten Gymnasium:</w:t>
            </w:r>
            <w:r w:rsidRPr="007E760C">
              <w:rPr>
                <w:rFonts w:asciiTheme="minorHAnsi" w:hAnsiTheme="minorHAnsi"/>
                <w:b/>
              </w:rPr>
              <w:br/>
              <w:t>spätestens eine Woche nach</w:t>
            </w:r>
            <w:r w:rsidRPr="007E760C">
              <w:rPr>
                <w:rFonts w:asciiTheme="minorHAnsi" w:hAnsiTheme="minorHAnsi"/>
                <w:b/>
              </w:rPr>
              <w:br/>
              <w:t>Aushändigung des Jahres-</w:t>
            </w:r>
            <w:r w:rsidRPr="007E760C">
              <w:rPr>
                <w:rFonts w:asciiTheme="minorHAnsi" w:hAnsiTheme="minorHAnsi"/>
                <w:b/>
              </w:rPr>
              <w:br/>
            </w:r>
            <w:proofErr w:type="spellStart"/>
            <w:r w:rsidRPr="007E760C">
              <w:rPr>
                <w:rFonts w:asciiTheme="minorHAnsi" w:hAnsiTheme="minorHAnsi"/>
                <w:b/>
              </w:rPr>
              <w:t>zeugnisses</w:t>
            </w:r>
            <w:proofErr w:type="spellEnd"/>
          </w:p>
        </w:tc>
      </w:tr>
    </w:tbl>
    <w:p w14:paraId="3CB930E1" w14:textId="77777777" w:rsidR="00F02437" w:rsidRPr="007E760C" w:rsidRDefault="00F02437">
      <w:pPr>
        <w:rPr>
          <w:rFonts w:asciiTheme="minorHAnsi" w:hAnsiTheme="minorHAnsi"/>
        </w:rPr>
      </w:pPr>
    </w:p>
    <w:p w14:paraId="2795045A" w14:textId="77777777" w:rsidR="00F02437" w:rsidRPr="007E760C" w:rsidRDefault="00F02437">
      <w:pPr>
        <w:rPr>
          <w:rFonts w:asciiTheme="minorHAnsi" w:hAnsiTheme="minorHAnsi"/>
        </w:rPr>
      </w:pPr>
    </w:p>
    <w:p w14:paraId="1AD4B7A8" w14:textId="77777777" w:rsidR="00F02437" w:rsidRPr="007E760C" w:rsidRDefault="00F02437">
      <w:pPr>
        <w:jc w:val="center"/>
        <w:rPr>
          <w:rFonts w:asciiTheme="minorHAnsi" w:hAnsiTheme="minorHAnsi"/>
          <w:sz w:val="32"/>
        </w:rPr>
      </w:pPr>
      <w:r w:rsidRPr="007E760C">
        <w:rPr>
          <w:rFonts w:asciiTheme="minorHAnsi" w:hAnsiTheme="minorHAnsi"/>
          <w:sz w:val="32"/>
        </w:rPr>
        <w:t>Besondere Prüfung 20</w:t>
      </w:r>
      <w:r w:rsidR="00F84F5A">
        <w:rPr>
          <w:rFonts w:asciiTheme="minorHAnsi" w:hAnsiTheme="minorHAnsi"/>
          <w:sz w:val="32"/>
        </w:rPr>
        <w:t>2</w:t>
      </w:r>
      <w:r w:rsidR="006B39A7">
        <w:rPr>
          <w:rFonts w:asciiTheme="minorHAnsi" w:hAnsiTheme="minorHAnsi"/>
          <w:sz w:val="32"/>
        </w:rPr>
        <w:t>1</w:t>
      </w:r>
      <w:r w:rsidRPr="007E760C">
        <w:rPr>
          <w:rFonts w:asciiTheme="minorHAnsi" w:hAnsiTheme="minorHAnsi"/>
          <w:sz w:val="32"/>
        </w:rPr>
        <w:t xml:space="preserve"> für Schüler der Jahrgangsstufe 10</w:t>
      </w:r>
    </w:p>
    <w:p w14:paraId="6D965C07" w14:textId="77777777" w:rsidR="00F02437" w:rsidRPr="007E760C" w:rsidRDefault="00F02437">
      <w:pPr>
        <w:rPr>
          <w:rFonts w:asciiTheme="minorHAnsi" w:hAnsiTheme="minorHAnsi"/>
        </w:rPr>
      </w:pPr>
    </w:p>
    <w:p w14:paraId="3C557AFE" w14:textId="77777777" w:rsidR="00F02437" w:rsidRPr="007E760C" w:rsidRDefault="00F02437">
      <w:pPr>
        <w:tabs>
          <w:tab w:val="left" w:pos="851"/>
        </w:tabs>
        <w:rPr>
          <w:rFonts w:asciiTheme="minorHAnsi" w:hAnsiTheme="minorHAnsi"/>
        </w:rPr>
      </w:pPr>
      <w:r w:rsidRPr="007E760C">
        <w:rPr>
          <w:rFonts w:asciiTheme="minorHAnsi" w:hAnsiTheme="minorHAnsi"/>
        </w:rPr>
        <w:t>Anlage:</w:t>
      </w:r>
      <w:r w:rsidRPr="007E760C">
        <w:rPr>
          <w:rFonts w:asciiTheme="minorHAnsi" w:hAnsiTheme="minorHAnsi"/>
        </w:rPr>
        <w:tab/>
        <w:t>Jahreszeugnis der Jahrgangsstufe 10 (in beglaubigter Ablichtung)</w:t>
      </w:r>
    </w:p>
    <w:p w14:paraId="365C4541" w14:textId="77777777" w:rsidR="00F02437" w:rsidRPr="007E760C" w:rsidRDefault="00F02437">
      <w:pPr>
        <w:rPr>
          <w:rFonts w:asciiTheme="minorHAnsi" w:hAnsiTheme="minorHAnsi"/>
        </w:rPr>
      </w:pPr>
    </w:p>
    <w:p w14:paraId="0CD9A66F" w14:textId="77777777" w:rsidR="00F02437" w:rsidRPr="007E760C" w:rsidRDefault="00F02437">
      <w:pPr>
        <w:rPr>
          <w:rFonts w:asciiTheme="minorHAnsi" w:hAnsiTheme="minorHAnsi"/>
          <w:position w:val="6"/>
          <w:sz w:val="18"/>
        </w:rPr>
      </w:pPr>
      <w:r w:rsidRPr="007E760C">
        <w:rPr>
          <w:rFonts w:asciiTheme="minorHAnsi" w:hAnsiTheme="minorHAnsi"/>
        </w:rPr>
        <w:t xml:space="preserve">Für die Besondere Prüfung melde ich meine Tochter/meinen Sohn verbindlich an. </w:t>
      </w:r>
      <w:r w:rsidRPr="007E760C">
        <w:rPr>
          <w:rFonts w:asciiTheme="minorHAnsi" w:hAnsiTheme="minorHAnsi"/>
          <w:position w:val="6"/>
          <w:sz w:val="18"/>
        </w:rPr>
        <w:t>1</w:t>
      </w:r>
    </w:p>
    <w:p w14:paraId="14D29F4F" w14:textId="77777777" w:rsidR="00F02437" w:rsidRPr="007E760C" w:rsidRDefault="00F02437">
      <w:pPr>
        <w:rPr>
          <w:rFonts w:asciiTheme="minorHAnsi" w:hAnsiTheme="minorHAnsi"/>
          <w:position w:val="6"/>
          <w:sz w:val="18"/>
        </w:rPr>
      </w:pPr>
    </w:p>
    <w:p w14:paraId="6F3648E7" w14:textId="77777777" w:rsidR="00F02437" w:rsidRPr="007E760C" w:rsidRDefault="00F02437">
      <w:pPr>
        <w:rPr>
          <w:rFonts w:asciiTheme="minorHAnsi" w:hAnsiTheme="minorHAnsi"/>
          <w:b/>
        </w:rPr>
      </w:pPr>
      <w:r w:rsidRPr="007E760C">
        <w:rPr>
          <w:rFonts w:asciiTheme="minorHAnsi" w:hAnsiTheme="minorHAnsi"/>
          <w:b/>
        </w:rPr>
        <w:t>A.</w:t>
      </w:r>
      <w:r w:rsidRPr="007E760C">
        <w:rPr>
          <w:rFonts w:asciiTheme="minorHAnsi" w:hAnsiTheme="minorHAnsi"/>
          <w:b/>
        </w:rPr>
        <w:tab/>
        <w:t>Angaben zur Schülerin/zum Schüler:</w:t>
      </w:r>
    </w:p>
    <w:p w14:paraId="1097B065" w14:textId="77777777" w:rsidR="00F02437" w:rsidRPr="007E760C" w:rsidRDefault="00F02437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09"/>
        <w:gridCol w:w="4849"/>
      </w:tblGrid>
      <w:tr w:rsidR="00F02437" w:rsidRPr="007E760C" w14:paraId="796BDE32" w14:textId="77777777">
        <w:trPr>
          <w:cantSplit/>
          <w:trHeight w:hRule="exact" w:val="480"/>
        </w:trPr>
        <w:tc>
          <w:tcPr>
            <w:tcW w:w="709" w:type="dxa"/>
          </w:tcPr>
          <w:p w14:paraId="2656CA84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1.</w:t>
            </w:r>
          </w:p>
        </w:tc>
        <w:tc>
          <w:tcPr>
            <w:tcW w:w="3609" w:type="dxa"/>
          </w:tcPr>
          <w:p w14:paraId="6AA3E9CA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Name, Vorname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E14C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3A383035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51"/>
        <w:gridCol w:w="1358"/>
        <w:gridCol w:w="4849"/>
      </w:tblGrid>
      <w:tr w:rsidR="00F02437" w:rsidRPr="007E760C" w14:paraId="49ACCA9D" w14:textId="77777777">
        <w:trPr>
          <w:cantSplit/>
          <w:trHeight w:hRule="exact" w:val="480"/>
        </w:trPr>
        <w:tc>
          <w:tcPr>
            <w:tcW w:w="709" w:type="dxa"/>
          </w:tcPr>
          <w:p w14:paraId="189E2777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2.</w:t>
            </w:r>
          </w:p>
        </w:tc>
        <w:tc>
          <w:tcPr>
            <w:tcW w:w="2251" w:type="dxa"/>
          </w:tcPr>
          <w:p w14:paraId="065CBB47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 xml:space="preserve">Anschrift:            </w:t>
            </w:r>
          </w:p>
        </w:tc>
        <w:tc>
          <w:tcPr>
            <w:tcW w:w="1358" w:type="dxa"/>
          </w:tcPr>
          <w:p w14:paraId="2E894B5D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Straße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0DF1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2791EA95" w14:textId="77777777">
        <w:trPr>
          <w:cantSplit/>
          <w:trHeight w:hRule="exact" w:val="480"/>
        </w:trPr>
        <w:tc>
          <w:tcPr>
            <w:tcW w:w="709" w:type="dxa"/>
          </w:tcPr>
          <w:p w14:paraId="04E5D0BD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14:paraId="7F85A51E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 xml:space="preserve">                                      </w:t>
            </w:r>
          </w:p>
        </w:tc>
        <w:tc>
          <w:tcPr>
            <w:tcW w:w="1358" w:type="dxa"/>
          </w:tcPr>
          <w:p w14:paraId="451C7486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PLZ, Ort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FFA2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52E56F0C" w14:textId="77777777">
        <w:trPr>
          <w:cantSplit/>
          <w:trHeight w:hRule="exact" w:val="480"/>
        </w:trPr>
        <w:tc>
          <w:tcPr>
            <w:tcW w:w="709" w:type="dxa"/>
          </w:tcPr>
          <w:p w14:paraId="23E10C01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14:paraId="0B964CD8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 xml:space="preserve">                                      </w:t>
            </w:r>
          </w:p>
        </w:tc>
        <w:tc>
          <w:tcPr>
            <w:tcW w:w="1358" w:type="dxa"/>
          </w:tcPr>
          <w:p w14:paraId="200EC314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Telefon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8A1D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46E20A95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13"/>
        <w:gridCol w:w="2098"/>
        <w:gridCol w:w="2752"/>
      </w:tblGrid>
      <w:tr w:rsidR="00F02437" w:rsidRPr="007E760C" w14:paraId="5FE7BF83" w14:textId="77777777">
        <w:trPr>
          <w:cantSplit/>
          <w:trHeight w:hRule="exact" w:val="480"/>
        </w:trPr>
        <w:tc>
          <w:tcPr>
            <w:tcW w:w="709" w:type="dxa"/>
          </w:tcPr>
          <w:p w14:paraId="68BCCD32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3.</w:t>
            </w:r>
          </w:p>
        </w:tc>
        <w:tc>
          <w:tcPr>
            <w:tcW w:w="3613" w:type="dxa"/>
          </w:tcPr>
          <w:p w14:paraId="2E18D38D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Geburtsdatum, Geburtsort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A0A4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73F0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58AAF235" w14:textId="77777777" w:rsidR="00F02437" w:rsidRPr="007E760C" w:rsidRDefault="00F02437">
      <w:pPr>
        <w:rPr>
          <w:rFonts w:asciiTheme="minorHAnsi" w:hAnsiTheme="minorHAnsi"/>
        </w:rPr>
      </w:pPr>
    </w:p>
    <w:p w14:paraId="311AD17E" w14:textId="77777777" w:rsidR="00F02437" w:rsidRPr="007E760C" w:rsidRDefault="00F02437">
      <w:pPr>
        <w:rPr>
          <w:rFonts w:asciiTheme="minorHAnsi" w:hAnsiTheme="minorHAnsi"/>
        </w:rPr>
      </w:pPr>
    </w:p>
    <w:p w14:paraId="6CE39A60" w14:textId="77777777" w:rsidR="00F02437" w:rsidRPr="007E760C" w:rsidRDefault="00F02437">
      <w:pPr>
        <w:rPr>
          <w:rFonts w:asciiTheme="minorHAnsi" w:hAnsiTheme="minorHAnsi"/>
        </w:rPr>
      </w:pPr>
      <w:r w:rsidRPr="007E760C">
        <w:rPr>
          <w:rFonts w:asciiTheme="minorHAnsi" w:hAnsiTheme="minorHAnsi"/>
        </w:rPr>
        <w:t xml:space="preserve">4 a. </w:t>
      </w:r>
      <w:r w:rsidRPr="007E760C">
        <w:rPr>
          <w:rFonts w:asciiTheme="minorHAnsi" w:hAnsiTheme="minorHAnsi"/>
        </w:rPr>
        <w:tab/>
        <w:t>Erste Fremdsprache:</w:t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sym w:font="Webdings" w:char="F063"/>
      </w:r>
      <w:r w:rsidRPr="007E760C">
        <w:rPr>
          <w:rFonts w:asciiTheme="minorHAnsi" w:hAnsiTheme="minorHAnsi"/>
        </w:rPr>
        <w:t xml:space="preserve">  Englisch</w:t>
      </w:r>
    </w:p>
    <w:p w14:paraId="72A63947" w14:textId="77777777" w:rsidR="00F02437" w:rsidRPr="007E760C" w:rsidRDefault="00F02437">
      <w:pPr>
        <w:rPr>
          <w:rFonts w:asciiTheme="minorHAnsi" w:hAnsiTheme="minorHAnsi"/>
        </w:rPr>
      </w:pP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  <w:b/>
          <w:bCs/>
        </w:rPr>
        <w:t>(bitte ankreuzen bzw. angeben,</w:t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sym w:font="Webdings" w:char="F063"/>
      </w:r>
      <w:r w:rsidRPr="007E760C">
        <w:rPr>
          <w:rFonts w:asciiTheme="minorHAnsi" w:hAnsiTheme="minorHAnsi"/>
        </w:rPr>
        <w:t xml:space="preserve">  Französisch</w:t>
      </w:r>
    </w:p>
    <w:p w14:paraId="6DF041EA" w14:textId="77777777" w:rsidR="00F02437" w:rsidRPr="007E760C" w:rsidRDefault="00F02437">
      <w:pPr>
        <w:rPr>
          <w:rFonts w:asciiTheme="minorHAnsi" w:hAnsiTheme="minorHAnsi"/>
        </w:rPr>
      </w:pP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  <w:b/>
          <w:bCs/>
        </w:rPr>
        <w:t>falls die erste Fremdsprache</w:t>
      </w:r>
      <w:r w:rsidRPr="007E760C">
        <w:rPr>
          <w:rFonts w:asciiTheme="minorHAnsi" w:hAnsiTheme="minorHAnsi"/>
        </w:rPr>
        <w:t xml:space="preserve"> </w:t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sym w:font="Webdings" w:char="F063"/>
      </w:r>
      <w:r w:rsidRPr="007E760C">
        <w:rPr>
          <w:rFonts w:asciiTheme="minorHAnsi" w:hAnsiTheme="minorHAnsi"/>
        </w:rPr>
        <w:t xml:space="preserve">  Latein</w:t>
      </w:r>
    </w:p>
    <w:p w14:paraId="351DA838" w14:textId="77777777" w:rsidR="00F02437" w:rsidRPr="007E760C" w:rsidRDefault="007E760C">
      <w:pPr>
        <w:rPr>
          <w:rFonts w:asciiTheme="minorHAnsi" w:hAnsiTheme="minorHAnsi"/>
          <w:b/>
          <w:bCs/>
        </w:rPr>
      </w:pPr>
      <w:r w:rsidRPr="007E760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3FA0A" wp14:editId="67DC21BB">
                <wp:simplePos x="0" y="0"/>
                <wp:positionH relativeFrom="column">
                  <wp:posOffset>4410075</wp:posOffset>
                </wp:positionH>
                <wp:positionV relativeFrom="paragraph">
                  <wp:posOffset>62230</wp:posOffset>
                </wp:positionV>
                <wp:extent cx="13716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3103" id="Rectangle 8" o:spid="_x0000_s1026" style="position:absolute;margin-left:347.25pt;margin-top:4.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qy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"/>
            </w:pict>
          </mc:Fallback>
        </mc:AlternateContent>
      </w:r>
      <w:r w:rsidR="00F02437" w:rsidRPr="007E760C">
        <w:rPr>
          <w:rFonts w:asciiTheme="minorHAnsi" w:hAnsiTheme="minorHAnsi"/>
        </w:rPr>
        <w:tab/>
      </w:r>
      <w:r w:rsidR="00F02437" w:rsidRPr="007E760C">
        <w:rPr>
          <w:rFonts w:asciiTheme="minorHAnsi" w:hAnsiTheme="minorHAnsi"/>
          <w:b/>
          <w:bCs/>
        </w:rPr>
        <w:t>geprüft wird)</w:t>
      </w:r>
      <w:r w:rsidR="00F02437" w:rsidRPr="007E760C">
        <w:rPr>
          <w:rFonts w:asciiTheme="minorHAnsi" w:hAnsiTheme="minorHAnsi"/>
          <w:b/>
          <w:bCs/>
        </w:rPr>
        <w:tab/>
      </w:r>
      <w:r w:rsidR="00F02437" w:rsidRPr="007E760C">
        <w:rPr>
          <w:rFonts w:asciiTheme="minorHAnsi" w:hAnsiTheme="minorHAnsi"/>
          <w:b/>
          <w:bCs/>
        </w:rPr>
        <w:tab/>
      </w:r>
      <w:r w:rsidR="00F02437" w:rsidRPr="007E760C">
        <w:rPr>
          <w:rFonts w:asciiTheme="minorHAnsi" w:hAnsiTheme="minorHAnsi"/>
          <w:b/>
          <w:bCs/>
        </w:rPr>
        <w:tab/>
      </w:r>
      <w:r w:rsidR="00F02437" w:rsidRPr="007E760C">
        <w:rPr>
          <w:rFonts w:asciiTheme="minorHAnsi" w:hAnsiTheme="minorHAnsi"/>
          <w:b/>
          <w:bCs/>
        </w:rPr>
        <w:tab/>
      </w:r>
    </w:p>
    <w:p w14:paraId="4DCB29B6" w14:textId="77777777" w:rsidR="00F02437" w:rsidRPr="007E760C" w:rsidRDefault="00F02437">
      <w:pPr>
        <w:rPr>
          <w:rFonts w:asciiTheme="minorHAnsi" w:hAnsiTheme="minorHAnsi"/>
        </w:rPr>
      </w:pP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  <w:t>Sonstige 1. Fremdsprache:</w:t>
      </w:r>
      <w:r w:rsidRPr="007E760C">
        <w:rPr>
          <w:rFonts w:asciiTheme="minorHAnsi" w:hAnsiTheme="minorHAnsi"/>
        </w:rPr>
        <w:tab/>
      </w:r>
    </w:p>
    <w:p w14:paraId="060BFBE5" w14:textId="77777777" w:rsidR="00F02437" w:rsidRPr="007E760C" w:rsidRDefault="00F02437">
      <w:pPr>
        <w:pStyle w:val="Kopfzeile"/>
        <w:tabs>
          <w:tab w:val="clear" w:pos="4819"/>
          <w:tab w:val="clear" w:pos="9071"/>
        </w:tabs>
        <w:rPr>
          <w:rFonts w:asciiTheme="minorHAnsi" w:hAnsiTheme="minorHAnsi"/>
        </w:rPr>
      </w:pPr>
    </w:p>
    <w:p w14:paraId="14CB2C54" w14:textId="77777777" w:rsidR="00F02437" w:rsidRPr="007E760C" w:rsidRDefault="00F02437">
      <w:pPr>
        <w:rPr>
          <w:rFonts w:asciiTheme="minorHAnsi" w:hAnsiTheme="minorHAnsi"/>
          <w:b/>
          <w:bCs/>
        </w:rPr>
      </w:pPr>
      <w:r w:rsidRPr="007E760C">
        <w:rPr>
          <w:rFonts w:asciiTheme="minorHAnsi" w:hAnsiTheme="minorHAnsi"/>
        </w:rPr>
        <w:t>4 b.</w:t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  <w:b/>
          <w:bCs/>
        </w:rPr>
        <w:t>Antrag auf Prüfung in der zweiten Fremdsprache</w:t>
      </w:r>
    </w:p>
    <w:p w14:paraId="51704577" w14:textId="77777777" w:rsidR="00F02437" w:rsidRPr="007E760C" w:rsidRDefault="00F02437">
      <w:pPr>
        <w:pStyle w:val="Textkrper-Zeileneinzug"/>
        <w:jc w:val="both"/>
        <w:rPr>
          <w:rFonts w:asciiTheme="minorHAnsi" w:hAnsiTheme="minorHAnsi"/>
          <w:b/>
          <w:bCs/>
          <w:sz w:val="22"/>
        </w:rPr>
      </w:pPr>
      <w:r w:rsidRPr="007E760C">
        <w:rPr>
          <w:rFonts w:asciiTheme="minorHAnsi" w:hAnsiTheme="minorHAnsi"/>
          <w:b/>
          <w:bCs/>
          <w:sz w:val="22"/>
        </w:rPr>
        <w:t>(Nur ausfüllen, falls die erste Fremdsprache durch die zweite Fremdsprache ersetzt werden soll.)</w:t>
      </w:r>
    </w:p>
    <w:p w14:paraId="5B25D3D9" w14:textId="77777777" w:rsidR="00F02437" w:rsidRPr="007E760C" w:rsidRDefault="007E760C">
      <w:pPr>
        <w:pStyle w:val="Textkrper-Einzug2"/>
        <w:ind w:left="1276" w:hanging="567"/>
        <w:rPr>
          <w:rFonts w:asciiTheme="minorHAnsi" w:hAnsiTheme="minorHAnsi"/>
        </w:rPr>
      </w:pPr>
      <w:r w:rsidRPr="007E760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6E372" wp14:editId="3A503E18">
                <wp:simplePos x="0" y="0"/>
                <wp:positionH relativeFrom="column">
                  <wp:posOffset>4181475</wp:posOffset>
                </wp:positionH>
                <wp:positionV relativeFrom="paragraph">
                  <wp:posOffset>490220</wp:posOffset>
                </wp:positionV>
                <wp:extent cx="1600200" cy="3429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A328" id="Rectangle 10" o:spid="_x0000_s1026" style="position:absolute;margin-left:329.25pt;margin-top:38.6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"/>
            </w:pict>
          </mc:Fallback>
        </mc:AlternateContent>
      </w:r>
      <w:r w:rsidR="00F02437" w:rsidRPr="007E760C">
        <w:rPr>
          <w:rFonts w:asciiTheme="minorHAnsi" w:hAnsiTheme="minorHAnsi"/>
        </w:rPr>
        <w:sym w:font="Webdings" w:char="F063"/>
      </w:r>
      <w:r w:rsidR="00F02437" w:rsidRPr="007E760C">
        <w:rPr>
          <w:rFonts w:asciiTheme="minorHAnsi" w:hAnsiTheme="minorHAnsi"/>
        </w:rPr>
        <w:tab/>
        <w:t>Die erste Fremdsprache soll durch die zweite Fremdsprache ersetzt werden, die dann auf dem Niveau der ersten Fremdsprache geprüft wird.</w:t>
      </w:r>
      <w:r w:rsidR="00F02437" w:rsidRPr="007E760C">
        <w:rPr>
          <w:rFonts w:asciiTheme="minorHAnsi" w:hAnsiTheme="minorHAnsi"/>
        </w:rPr>
        <w:br/>
      </w:r>
    </w:p>
    <w:p w14:paraId="553D2211" w14:textId="77777777" w:rsidR="00F02437" w:rsidRPr="007E760C" w:rsidRDefault="00F02437">
      <w:pPr>
        <w:pStyle w:val="Textkrper-Einzug2"/>
        <w:rPr>
          <w:rFonts w:asciiTheme="minorHAnsi" w:hAnsiTheme="minorHAnsi"/>
        </w:rPr>
      </w:pP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</w:r>
      <w:r w:rsidRPr="007E760C">
        <w:rPr>
          <w:rFonts w:asciiTheme="minorHAnsi" w:hAnsiTheme="minorHAnsi"/>
        </w:rPr>
        <w:tab/>
        <w:t>Zweite Fremdsprache:</w:t>
      </w:r>
      <w:r w:rsidRPr="007E760C">
        <w:rPr>
          <w:rFonts w:asciiTheme="minorHAnsi" w:hAnsiTheme="minorHAnsi"/>
        </w:rPr>
        <w:tab/>
        <w:t xml:space="preserve"> </w:t>
      </w:r>
    </w:p>
    <w:p w14:paraId="2550D825" w14:textId="77777777" w:rsidR="00F02437" w:rsidRPr="007E760C" w:rsidRDefault="00F02437">
      <w:pPr>
        <w:rPr>
          <w:rFonts w:asciiTheme="minorHAnsi" w:hAnsiTheme="minorHAnsi"/>
        </w:rPr>
      </w:pPr>
    </w:p>
    <w:p w14:paraId="2980C17C" w14:textId="77777777" w:rsidR="00F02437" w:rsidRPr="007E760C" w:rsidRDefault="00F02437">
      <w:pPr>
        <w:rPr>
          <w:rFonts w:asciiTheme="minorHAnsi" w:hAnsiTheme="minorHAnsi"/>
        </w:rPr>
      </w:pPr>
    </w:p>
    <w:p w14:paraId="4B8B74CF" w14:textId="77777777" w:rsidR="00F02437" w:rsidRPr="007E760C" w:rsidRDefault="00F02437">
      <w:pPr>
        <w:rPr>
          <w:rFonts w:asciiTheme="minorHAnsi" w:hAnsiTheme="minorHAnsi"/>
        </w:rPr>
      </w:pPr>
    </w:p>
    <w:p w14:paraId="400CFCF8" w14:textId="77777777" w:rsidR="00F02437" w:rsidRDefault="00F02437">
      <w:pPr>
        <w:rPr>
          <w:rFonts w:asciiTheme="minorHAnsi" w:hAnsiTheme="minorHAnsi"/>
        </w:rPr>
      </w:pPr>
      <w:proofErr w:type="gramStart"/>
      <w:r w:rsidRPr="007E760C">
        <w:rPr>
          <w:rFonts w:asciiTheme="minorHAnsi" w:hAnsiTheme="minorHAnsi"/>
          <w:position w:val="6"/>
          <w:sz w:val="18"/>
        </w:rPr>
        <w:t>1</w:t>
      </w:r>
      <w:r w:rsidRPr="007E760C">
        <w:rPr>
          <w:rFonts w:asciiTheme="minorHAnsi" w:hAnsiTheme="minorHAnsi"/>
        </w:rPr>
        <w:t xml:space="preserve">  Bei</w:t>
      </w:r>
      <w:proofErr w:type="gramEnd"/>
      <w:r w:rsidRPr="007E760C">
        <w:rPr>
          <w:rFonts w:asciiTheme="minorHAnsi" w:hAnsiTheme="minorHAnsi"/>
        </w:rPr>
        <w:t xml:space="preserve"> volljährigen Schülern "melde ich mich an"</w:t>
      </w:r>
    </w:p>
    <w:p w14:paraId="4D5192C8" w14:textId="77777777" w:rsidR="006C4899" w:rsidRDefault="006C4899">
      <w:pPr>
        <w:rPr>
          <w:rFonts w:asciiTheme="minorHAnsi" w:hAnsiTheme="minorHAnsi"/>
        </w:rPr>
      </w:pPr>
    </w:p>
    <w:p w14:paraId="4D78D095" w14:textId="77777777" w:rsidR="006C4899" w:rsidRPr="007E760C" w:rsidRDefault="006C4899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0"/>
        <w:gridCol w:w="4242"/>
      </w:tblGrid>
      <w:tr w:rsidR="00F02437" w:rsidRPr="007E760C" w14:paraId="1A31A7B7" w14:textId="77777777">
        <w:trPr>
          <w:cantSplit/>
          <w:trHeight w:hRule="exact" w:val="480"/>
        </w:trPr>
        <w:tc>
          <w:tcPr>
            <w:tcW w:w="709" w:type="dxa"/>
          </w:tcPr>
          <w:p w14:paraId="2EE6BA5F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lastRenderedPageBreak/>
              <w:br w:type="page"/>
              <w:t>5.</w:t>
            </w:r>
          </w:p>
        </w:tc>
        <w:tc>
          <w:tcPr>
            <w:tcW w:w="4210" w:type="dxa"/>
          </w:tcPr>
          <w:p w14:paraId="6488AAF9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a) Note 5 in den Fächern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F1D7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08929E30" w14:textId="77777777">
        <w:trPr>
          <w:cantSplit/>
          <w:trHeight w:hRule="exact" w:val="480"/>
        </w:trPr>
        <w:tc>
          <w:tcPr>
            <w:tcW w:w="709" w:type="dxa"/>
          </w:tcPr>
          <w:p w14:paraId="7DFBCC74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210" w:type="dxa"/>
          </w:tcPr>
          <w:p w14:paraId="3FDF6817" w14:textId="77777777" w:rsidR="00F02437" w:rsidRPr="007E760C" w:rsidRDefault="00F02437">
            <w:pPr>
              <w:pStyle w:val="Kopfzeile"/>
              <w:tabs>
                <w:tab w:val="clear" w:pos="4819"/>
                <w:tab w:val="clear" w:pos="9071"/>
              </w:tabs>
              <w:rPr>
                <w:rFonts w:asciiTheme="minorHAnsi" w:hAnsiTheme="minorHAnsi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0E32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7BCB3B06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07"/>
        <w:gridCol w:w="4237"/>
      </w:tblGrid>
      <w:tr w:rsidR="00F02437" w:rsidRPr="007E760C" w14:paraId="1E0B174B" w14:textId="77777777">
        <w:trPr>
          <w:cantSplit/>
          <w:trHeight w:hRule="exact" w:val="480"/>
        </w:trPr>
        <w:tc>
          <w:tcPr>
            <w:tcW w:w="709" w:type="dxa"/>
          </w:tcPr>
          <w:p w14:paraId="3EA46019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207" w:type="dxa"/>
          </w:tcPr>
          <w:p w14:paraId="43076FEE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b) Note 6 im Fach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D6EE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2A895FE1" w14:textId="77777777" w:rsidR="00F02437" w:rsidRPr="007E760C" w:rsidRDefault="00F02437">
      <w:pPr>
        <w:rPr>
          <w:rFonts w:asciiTheme="minorHAnsi" w:hAnsiTheme="minorHAnsi"/>
        </w:rPr>
      </w:pPr>
    </w:p>
    <w:p w14:paraId="73300716" w14:textId="77777777" w:rsidR="00F02437" w:rsidRPr="007E760C" w:rsidRDefault="00F02437">
      <w:pPr>
        <w:ind w:left="709" w:hanging="709"/>
        <w:rPr>
          <w:rFonts w:asciiTheme="minorHAnsi" w:hAnsiTheme="minorHAnsi"/>
        </w:rPr>
      </w:pPr>
      <w:r w:rsidRPr="007E760C">
        <w:rPr>
          <w:rFonts w:asciiTheme="minorHAnsi" w:hAnsiTheme="minorHAnsi"/>
          <w:b/>
        </w:rPr>
        <w:t>B.</w:t>
      </w:r>
      <w:r w:rsidRPr="007E760C">
        <w:rPr>
          <w:rFonts w:asciiTheme="minorHAnsi" w:hAnsiTheme="minorHAnsi"/>
          <w:b/>
        </w:rPr>
        <w:tab/>
      </w:r>
      <w:r w:rsidRPr="007E760C">
        <w:rPr>
          <w:rFonts w:asciiTheme="minorHAnsi" w:hAnsiTheme="minorHAnsi"/>
        </w:rPr>
        <w:t>Im Falle des</w:t>
      </w:r>
      <w:r w:rsidRPr="007E760C">
        <w:rPr>
          <w:rFonts w:asciiTheme="minorHAnsi" w:hAnsiTheme="minorHAnsi"/>
          <w:b/>
        </w:rPr>
        <w:t xml:space="preserve"> Bestehens der Besonderen Prüfung</w:t>
      </w:r>
      <w:r w:rsidRPr="007E760C">
        <w:rPr>
          <w:rFonts w:asciiTheme="minorHAnsi" w:hAnsiTheme="minorHAnsi"/>
        </w:rPr>
        <w:t xml:space="preserve"> bitte ich um </w:t>
      </w:r>
      <w:r w:rsidRPr="007E760C">
        <w:rPr>
          <w:rFonts w:asciiTheme="minorHAnsi" w:hAnsiTheme="minorHAnsi"/>
          <w:b/>
        </w:rPr>
        <w:t>eine zusätzliche Bescheinigung über die erzielten Noten</w:t>
      </w:r>
      <w:r w:rsidRPr="007E760C">
        <w:rPr>
          <w:rFonts w:asciiTheme="minorHAnsi" w:hAnsiTheme="minorHAnsi"/>
        </w:rPr>
        <w:t xml:space="preserve"> (zur Vorlage an der FOS bzw. BOS).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737"/>
        <w:gridCol w:w="480"/>
        <w:gridCol w:w="480"/>
        <w:gridCol w:w="480"/>
        <w:gridCol w:w="737"/>
      </w:tblGrid>
      <w:tr w:rsidR="00F02437" w:rsidRPr="007E760C" w14:paraId="71A0D96B" w14:textId="77777777">
        <w:trPr>
          <w:trHeight w:val="290"/>
        </w:trPr>
        <w:tc>
          <w:tcPr>
            <w:tcW w:w="482" w:type="dxa"/>
            <w:tcBorders>
              <w:right w:val="nil"/>
            </w:tcBorders>
          </w:tcPr>
          <w:p w14:paraId="148CDAB8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F84E7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Ja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A8A9DBC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72D20D09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14:paraId="7F4B0701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7C58B190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Nein</w:t>
            </w:r>
          </w:p>
        </w:tc>
      </w:tr>
    </w:tbl>
    <w:p w14:paraId="42C1E4AB" w14:textId="77777777" w:rsidR="00F02437" w:rsidRPr="007E760C" w:rsidRDefault="00F02437">
      <w:pPr>
        <w:ind w:left="709" w:hanging="709"/>
        <w:jc w:val="both"/>
        <w:rPr>
          <w:rFonts w:asciiTheme="minorHAnsi" w:hAnsiTheme="minorHAnsi"/>
        </w:rPr>
      </w:pPr>
      <w:r w:rsidRPr="007E760C">
        <w:rPr>
          <w:rFonts w:asciiTheme="minorHAnsi" w:hAnsiTheme="minorHAnsi"/>
        </w:rPr>
        <w:tab/>
        <w:t xml:space="preserve">Ich habe davon Kenntnis erhalten, dass für die Aufnahme in die Fachoberschule ein Notendurchschnitt von mindestens 3,33 erreicht werden muss. War die geprüfte 1. Fremdsprache </w:t>
      </w:r>
      <w:r w:rsidRPr="007E760C">
        <w:rPr>
          <w:rFonts w:asciiTheme="minorHAnsi" w:hAnsiTheme="minorHAnsi"/>
          <w:b/>
        </w:rPr>
        <w:t xml:space="preserve">nicht </w:t>
      </w:r>
      <w:r w:rsidRPr="007E760C">
        <w:rPr>
          <w:rFonts w:asciiTheme="minorHAnsi" w:hAnsiTheme="minorHAnsi"/>
        </w:rPr>
        <w:t>Englisch, so kann anstelle der Note Latein oder Französisch der "Besonderen Prüfung" die Note des Faches Englisch aus dem Jahreszeugnis der 10. Jahrgangsstufe des Gymnasiums entnommen werden.</w:t>
      </w:r>
    </w:p>
    <w:p w14:paraId="236E4545" w14:textId="77777777" w:rsidR="00F02437" w:rsidRPr="007E760C" w:rsidRDefault="00F02437">
      <w:pPr>
        <w:ind w:left="709" w:hanging="709"/>
        <w:rPr>
          <w:rFonts w:asciiTheme="minorHAnsi" w:hAnsiTheme="minorHAnsi"/>
        </w:rPr>
      </w:pPr>
    </w:p>
    <w:p w14:paraId="5864370A" w14:textId="77777777" w:rsidR="00F02437" w:rsidRPr="007E760C" w:rsidRDefault="00F02437">
      <w:pPr>
        <w:ind w:left="709" w:hanging="709"/>
        <w:rPr>
          <w:rFonts w:asciiTheme="minorHAnsi" w:hAnsiTheme="minorHAnsi"/>
          <w:b/>
        </w:rPr>
      </w:pPr>
      <w:r w:rsidRPr="007E760C">
        <w:rPr>
          <w:rFonts w:asciiTheme="minorHAnsi" w:hAnsiTheme="minorHAnsi"/>
          <w:b/>
        </w:rPr>
        <w:t>C.</w:t>
      </w:r>
      <w:r w:rsidRPr="007E760C">
        <w:rPr>
          <w:rFonts w:asciiTheme="minorHAnsi" w:hAnsiTheme="minorHAnsi"/>
          <w:b/>
        </w:rPr>
        <w:tab/>
        <w:t>Bei nicht volljährigen Schülern: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07"/>
        <w:gridCol w:w="4242"/>
      </w:tblGrid>
      <w:tr w:rsidR="00F02437" w:rsidRPr="007E760C" w14:paraId="509878AD" w14:textId="77777777">
        <w:trPr>
          <w:cantSplit/>
        </w:trPr>
        <w:tc>
          <w:tcPr>
            <w:tcW w:w="709" w:type="dxa"/>
          </w:tcPr>
          <w:p w14:paraId="17A065B5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207" w:type="dxa"/>
          </w:tcPr>
          <w:p w14:paraId="7F6A99E1" w14:textId="77777777" w:rsidR="00F02437" w:rsidRPr="007E760C" w:rsidRDefault="00F02437" w:rsidP="00AD70E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Name, Vorname des anmeldenden Erziehungsberechtigten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7BB" w14:textId="77777777" w:rsidR="00F02437" w:rsidRPr="007E760C" w:rsidRDefault="00F02437">
            <w:pPr>
              <w:rPr>
                <w:rFonts w:asciiTheme="minorHAnsi" w:hAnsiTheme="minorHAnsi"/>
                <w:position w:val="-6"/>
              </w:rPr>
            </w:pPr>
          </w:p>
        </w:tc>
      </w:tr>
    </w:tbl>
    <w:p w14:paraId="045A533A" w14:textId="77777777" w:rsidR="007E760C" w:rsidRDefault="007E760C" w:rsidP="00DC1994">
      <w:pPr>
        <w:jc w:val="both"/>
        <w:rPr>
          <w:rFonts w:asciiTheme="minorHAnsi" w:hAnsiTheme="minorHAnsi"/>
          <w:b/>
        </w:rPr>
      </w:pPr>
    </w:p>
    <w:p w14:paraId="18378B66" w14:textId="77777777" w:rsidR="00F02437" w:rsidRPr="007E760C" w:rsidRDefault="00F02437" w:rsidP="00AD70E7">
      <w:pPr>
        <w:ind w:left="708"/>
        <w:jc w:val="both"/>
        <w:rPr>
          <w:rFonts w:asciiTheme="minorHAnsi" w:hAnsiTheme="minorHAnsi"/>
          <w:b/>
        </w:rPr>
      </w:pPr>
      <w:r w:rsidRPr="007E760C">
        <w:rPr>
          <w:rFonts w:asciiTheme="minorHAnsi" w:hAnsiTheme="minorHAnsi"/>
          <w:b/>
        </w:rPr>
        <w:t>Das Merkblatt "Besondere Prüfung 20</w:t>
      </w:r>
      <w:r w:rsidR="00F84F5A">
        <w:rPr>
          <w:rFonts w:asciiTheme="minorHAnsi" w:hAnsiTheme="minorHAnsi"/>
          <w:b/>
        </w:rPr>
        <w:t>2</w:t>
      </w:r>
      <w:r w:rsidR="006B39A7">
        <w:rPr>
          <w:rFonts w:asciiTheme="minorHAnsi" w:hAnsiTheme="minorHAnsi"/>
          <w:b/>
        </w:rPr>
        <w:t>1</w:t>
      </w:r>
      <w:r w:rsidRPr="007E760C">
        <w:rPr>
          <w:rFonts w:asciiTheme="minorHAnsi" w:hAnsiTheme="minorHAnsi"/>
          <w:b/>
        </w:rPr>
        <w:t xml:space="preserve"> für Schüler</w:t>
      </w:r>
      <w:r w:rsidR="00DC1994" w:rsidRPr="007E760C">
        <w:rPr>
          <w:rFonts w:asciiTheme="minorHAnsi" w:hAnsiTheme="minorHAnsi"/>
          <w:b/>
        </w:rPr>
        <w:t>innen und Schüler</w:t>
      </w:r>
      <w:r w:rsidRPr="007E760C">
        <w:rPr>
          <w:rFonts w:asciiTheme="minorHAnsi" w:hAnsiTheme="minorHAnsi"/>
          <w:b/>
        </w:rPr>
        <w:t xml:space="preserve"> der Jahrgangsstufe 10" habe ich erhalten.</w:t>
      </w:r>
    </w:p>
    <w:p w14:paraId="25EB8BCB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66"/>
        <w:gridCol w:w="4393"/>
      </w:tblGrid>
      <w:tr w:rsidR="00F02437" w:rsidRPr="007E760C" w14:paraId="679E6FCD" w14:textId="77777777">
        <w:trPr>
          <w:cantSplit/>
        </w:trPr>
        <w:tc>
          <w:tcPr>
            <w:tcW w:w="4006" w:type="dxa"/>
            <w:tcBorders>
              <w:bottom w:val="single" w:sz="6" w:space="0" w:color="auto"/>
            </w:tcBorders>
          </w:tcPr>
          <w:p w14:paraId="585EA603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14:paraId="4213B4EE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393" w:type="dxa"/>
            <w:tcBorders>
              <w:bottom w:val="single" w:sz="6" w:space="0" w:color="auto"/>
            </w:tcBorders>
          </w:tcPr>
          <w:p w14:paraId="0910E143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3BC17FF3" w14:textId="77777777">
        <w:trPr>
          <w:cantSplit/>
        </w:trPr>
        <w:tc>
          <w:tcPr>
            <w:tcW w:w="4006" w:type="dxa"/>
          </w:tcPr>
          <w:p w14:paraId="4433E89C" w14:textId="77777777" w:rsidR="00F02437" w:rsidRPr="007E760C" w:rsidRDefault="00F02437">
            <w:pPr>
              <w:jc w:val="center"/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Ort, Datum</w:t>
            </w:r>
          </w:p>
        </w:tc>
        <w:tc>
          <w:tcPr>
            <w:tcW w:w="766" w:type="dxa"/>
          </w:tcPr>
          <w:p w14:paraId="166F7A0C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393" w:type="dxa"/>
          </w:tcPr>
          <w:p w14:paraId="4DA9DBE0" w14:textId="77777777" w:rsidR="00F02437" w:rsidRPr="007E760C" w:rsidRDefault="00F02437">
            <w:pPr>
              <w:jc w:val="center"/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Unterschrift eines Erziehungsberechtigten</w:t>
            </w:r>
          </w:p>
          <w:p w14:paraId="0864FF17" w14:textId="77777777" w:rsidR="00F02437" w:rsidRPr="007E760C" w:rsidRDefault="00F02437">
            <w:pPr>
              <w:jc w:val="center"/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bzw. des volljährigen Schülers</w:t>
            </w:r>
          </w:p>
          <w:p w14:paraId="259AB940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095673DC" w14:textId="77777777" w:rsidR="00F02437" w:rsidRPr="007E760C" w:rsidRDefault="00F02437">
      <w:pPr>
        <w:pBdr>
          <w:top w:val="double" w:sz="4" w:space="1" w:color="auto"/>
        </w:pBdr>
        <w:rPr>
          <w:rFonts w:asciiTheme="minorHAnsi" w:hAnsiTheme="minorHAnsi"/>
        </w:rPr>
      </w:pPr>
    </w:p>
    <w:p w14:paraId="54A76595" w14:textId="77777777" w:rsidR="00F02437" w:rsidRPr="007E760C" w:rsidRDefault="00F02437">
      <w:pPr>
        <w:pBdr>
          <w:top w:val="double" w:sz="4" w:space="1" w:color="auto"/>
        </w:pBdr>
        <w:rPr>
          <w:rFonts w:asciiTheme="minorHAnsi" w:hAnsiTheme="minorHAnsi"/>
        </w:rPr>
      </w:pPr>
    </w:p>
    <w:p w14:paraId="34F0FAD8" w14:textId="77777777" w:rsidR="00F02437" w:rsidRPr="007E760C" w:rsidRDefault="00F02437">
      <w:pPr>
        <w:pBdr>
          <w:top w:val="double" w:sz="4" w:space="1" w:color="auto"/>
        </w:pBdr>
        <w:rPr>
          <w:rFonts w:asciiTheme="minorHAnsi" w:hAnsiTheme="minorHAnsi"/>
        </w:rPr>
      </w:pPr>
      <w:r w:rsidRPr="007E760C">
        <w:rPr>
          <w:rFonts w:asciiTheme="minorHAnsi" w:hAnsiTheme="minorHAnsi"/>
          <w:b/>
        </w:rPr>
        <w:t>Bestätigung der Schulleitung des Gymnasiums:</w:t>
      </w:r>
    </w:p>
    <w:p w14:paraId="1BD3F1A9" w14:textId="77777777" w:rsidR="00F02437" w:rsidRPr="007E760C" w:rsidRDefault="00F02437">
      <w:pPr>
        <w:rPr>
          <w:rFonts w:asciiTheme="minorHAnsi" w:hAnsiTheme="minorHAnsi"/>
        </w:rPr>
      </w:pPr>
    </w:p>
    <w:p w14:paraId="2CEA94EC" w14:textId="77777777" w:rsidR="00F02437" w:rsidRPr="007E760C" w:rsidRDefault="00F02437">
      <w:pPr>
        <w:spacing w:line="360" w:lineRule="atLeast"/>
        <w:jc w:val="both"/>
        <w:rPr>
          <w:rFonts w:asciiTheme="minorHAnsi" w:hAnsiTheme="minorHAnsi"/>
        </w:rPr>
      </w:pPr>
      <w:r w:rsidRPr="007E760C">
        <w:rPr>
          <w:rFonts w:asciiTheme="minorHAnsi" w:hAnsiTheme="minorHAnsi"/>
        </w:rPr>
        <w:t>Die oben genannten Angaben werden bestätigt. Die Schülerin / der Schüler erfüllt die Bedingungen für die Zulassung zur Besonderen Prüfung.</w:t>
      </w:r>
    </w:p>
    <w:p w14:paraId="3E5FE1E0" w14:textId="77777777" w:rsidR="00F02437" w:rsidRPr="007E760C" w:rsidRDefault="00F0243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592"/>
        <w:gridCol w:w="766"/>
        <w:gridCol w:w="890"/>
        <w:gridCol w:w="3503"/>
      </w:tblGrid>
      <w:tr w:rsidR="00F02437" w:rsidRPr="007E760C" w14:paraId="4D4E06F6" w14:textId="77777777">
        <w:trPr>
          <w:cantSplit/>
        </w:trPr>
        <w:tc>
          <w:tcPr>
            <w:tcW w:w="4006" w:type="dxa"/>
            <w:gridSpan w:val="2"/>
            <w:tcBorders>
              <w:bottom w:val="single" w:sz="6" w:space="0" w:color="auto"/>
            </w:tcBorders>
          </w:tcPr>
          <w:p w14:paraId="7F69146E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14:paraId="7D41B9CA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393" w:type="dxa"/>
            <w:gridSpan w:val="2"/>
            <w:tcBorders>
              <w:bottom w:val="single" w:sz="6" w:space="0" w:color="auto"/>
            </w:tcBorders>
          </w:tcPr>
          <w:p w14:paraId="5D818812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0D7DDC07" w14:textId="77777777">
        <w:trPr>
          <w:cantSplit/>
        </w:trPr>
        <w:tc>
          <w:tcPr>
            <w:tcW w:w="4006" w:type="dxa"/>
            <w:gridSpan w:val="2"/>
          </w:tcPr>
          <w:p w14:paraId="456DDED6" w14:textId="77777777" w:rsidR="00F02437" w:rsidRPr="007E760C" w:rsidRDefault="00F02437">
            <w:pPr>
              <w:jc w:val="center"/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Ort, Datum</w:t>
            </w:r>
          </w:p>
        </w:tc>
        <w:tc>
          <w:tcPr>
            <w:tcW w:w="766" w:type="dxa"/>
          </w:tcPr>
          <w:p w14:paraId="230A9EEC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  <w:tc>
          <w:tcPr>
            <w:tcW w:w="4393" w:type="dxa"/>
            <w:gridSpan w:val="2"/>
          </w:tcPr>
          <w:p w14:paraId="697F7BC7" w14:textId="77777777" w:rsidR="00F02437" w:rsidRPr="007E760C" w:rsidRDefault="00F02437">
            <w:pPr>
              <w:jc w:val="center"/>
              <w:rPr>
                <w:rFonts w:asciiTheme="minorHAnsi" w:hAnsiTheme="minorHAnsi"/>
                <w:sz w:val="22"/>
              </w:rPr>
            </w:pPr>
            <w:r w:rsidRPr="007E760C">
              <w:rPr>
                <w:rFonts w:asciiTheme="minorHAnsi" w:hAnsiTheme="minorHAnsi"/>
                <w:sz w:val="22"/>
              </w:rPr>
              <w:t>Unterschrift der Schulleiterin/des Schulleiters</w:t>
            </w:r>
          </w:p>
          <w:p w14:paraId="5ABC7C66" w14:textId="77777777" w:rsidR="00F02437" w:rsidRPr="007E760C" w:rsidRDefault="00F02437">
            <w:pPr>
              <w:jc w:val="center"/>
              <w:rPr>
                <w:rFonts w:asciiTheme="minorHAnsi" w:hAnsiTheme="minorHAnsi"/>
                <w:sz w:val="22"/>
              </w:rPr>
            </w:pPr>
            <w:r w:rsidRPr="007E760C">
              <w:rPr>
                <w:rFonts w:asciiTheme="minorHAnsi" w:hAnsiTheme="minorHAnsi"/>
                <w:sz w:val="22"/>
              </w:rPr>
              <w:t>o. V. i. A.</w:t>
            </w:r>
          </w:p>
          <w:p w14:paraId="0BFD3F9B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  <w:tr w:rsidR="00F02437" w:rsidRPr="007E760C" w14:paraId="45A450A9" w14:textId="77777777">
        <w:trPr>
          <w:gridBefore w:val="1"/>
          <w:gridAfter w:val="1"/>
          <w:wBefore w:w="414" w:type="dxa"/>
          <w:wAfter w:w="3503" w:type="dxa"/>
          <w:cantSplit/>
        </w:trPr>
        <w:tc>
          <w:tcPr>
            <w:tcW w:w="5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AD4B" w14:textId="77777777" w:rsidR="00F02437" w:rsidRPr="007E760C" w:rsidRDefault="00F02437">
            <w:pPr>
              <w:rPr>
                <w:rFonts w:asciiTheme="minorHAnsi" w:hAnsiTheme="minorHAnsi"/>
              </w:rPr>
            </w:pPr>
            <w:r w:rsidRPr="007E760C">
              <w:rPr>
                <w:rFonts w:asciiTheme="minorHAnsi" w:hAnsiTheme="minorHAnsi"/>
              </w:rPr>
              <w:t>Schulstempel mit Schulanschrift</w:t>
            </w:r>
          </w:p>
          <w:p w14:paraId="20FAEB4B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552155F1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7AEAD324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1DB30F0E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7955530A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  <w:p w14:paraId="595FA75C" w14:textId="77777777" w:rsidR="00F02437" w:rsidRPr="007E760C" w:rsidRDefault="00F02437">
            <w:pPr>
              <w:rPr>
                <w:rFonts w:asciiTheme="minorHAnsi" w:hAnsiTheme="minorHAnsi"/>
              </w:rPr>
            </w:pPr>
          </w:p>
        </w:tc>
      </w:tr>
    </w:tbl>
    <w:p w14:paraId="4BB72DDF" w14:textId="77777777" w:rsidR="007E760C" w:rsidRDefault="007E760C">
      <w:pPr>
        <w:rPr>
          <w:rFonts w:asciiTheme="minorHAnsi" w:hAnsiTheme="minorHAnsi"/>
          <w:u w:val="single"/>
        </w:rPr>
      </w:pPr>
    </w:p>
    <w:p w14:paraId="4D67B2FB" w14:textId="77777777" w:rsidR="00F02437" w:rsidRPr="007E760C" w:rsidRDefault="00F02437">
      <w:pPr>
        <w:rPr>
          <w:rFonts w:asciiTheme="minorHAnsi" w:hAnsiTheme="minorHAnsi"/>
        </w:rPr>
      </w:pPr>
      <w:r w:rsidRPr="007E760C">
        <w:rPr>
          <w:rFonts w:asciiTheme="minorHAnsi" w:hAnsiTheme="minorHAnsi"/>
          <w:u w:val="single"/>
        </w:rPr>
        <w:t>Anlage:</w:t>
      </w:r>
      <w:r w:rsidRPr="007E760C">
        <w:rPr>
          <w:rFonts w:asciiTheme="minorHAnsi" w:hAnsiTheme="minorHAnsi"/>
        </w:rPr>
        <w:t xml:space="preserve"> Jahreszeugnis der Jahrgangsstufe 10 (in beglaubigter Ablichtung)</w:t>
      </w:r>
    </w:p>
    <w:p w14:paraId="1E4A2166" w14:textId="77777777" w:rsidR="007E760C" w:rsidRDefault="007E760C">
      <w:pPr>
        <w:rPr>
          <w:rFonts w:asciiTheme="minorHAnsi" w:hAnsiTheme="minorHAnsi"/>
        </w:rPr>
      </w:pPr>
    </w:p>
    <w:p w14:paraId="1CF01435" w14:textId="77777777" w:rsidR="00F02437" w:rsidRPr="007E760C" w:rsidRDefault="005C0232">
      <w:pPr>
        <w:rPr>
          <w:rFonts w:asciiTheme="minorHAnsi" w:hAnsiTheme="minorHAnsi"/>
        </w:rPr>
      </w:pPr>
      <w:r w:rsidRPr="007E760C">
        <w:rPr>
          <w:rFonts w:asciiTheme="minorHAnsi" w:hAnsiTheme="minorHAnsi"/>
        </w:rPr>
        <w:t xml:space="preserve">Der Antrag ist </w:t>
      </w:r>
      <w:r w:rsidR="008579BA">
        <w:rPr>
          <w:rFonts w:asciiTheme="minorHAnsi" w:hAnsiTheme="minorHAnsi"/>
          <w:b/>
        </w:rPr>
        <w:t xml:space="preserve">bis spätestens </w:t>
      </w:r>
      <w:r w:rsidR="006B39A7">
        <w:rPr>
          <w:rFonts w:asciiTheme="minorHAnsi" w:hAnsiTheme="minorHAnsi"/>
          <w:b/>
        </w:rPr>
        <w:t>6</w:t>
      </w:r>
      <w:r w:rsidR="008579BA">
        <w:rPr>
          <w:rFonts w:asciiTheme="minorHAnsi" w:hAnsiTheme="minorHAnsi"/>
          <w:b/>
        </w:rPr>
        <w:t>. August 20</w:t>
      </w:r>
      <w:r w:rsidR="00F84F5A">
        <w:rPr>
          <w:rFonts w:asciiTheme="minorHAnsi" w:hAnsiTheme="minorHAnsi"/>
          <w:b/>
        </w:rPr>
        <w:t>2</w:t>
      </w:r>
      <w:r w:rsidR="006B39A7">
        <w:rPr>
          <w:rFonts w:asciiTheme="minorHAnsi" w:hAnsiTheme="minorHAnsi"/>
          <w:b/>
        </w:rPr>
        <w:t>1</w:t>
      </w:r>
      <w:r w:rsidRPr="007E760C">
        <w:rPr>
          <w:rFonts w:asciiTheme="minorHAnsi" w:hAnsiTheme="minorHAnsi"/>
        </w:rPr>
        <w:t xml:space="preserve"> an das</w:t>
      </w:r>
      <w:r w:rsidR="00F02437" w:rsidRPr="007E760C">
        <w:rPr>
          <w:rFonts w:asciiTheme="minorHAnsi" w:hAnsiTheme="minorHAnsi"/>
        </w:rPr>
        <w:t xml:space="preserve"> prüfende Gymnasium </w:t>
      </w:r>
      <w:r w:rsidRPr="007E760C">
        <w:rPr>
          <w:rFonts w:asciiTheme="minorHAnsi" w:hAnsiTheme="minorHAnsi"/>
        </w:rPr>
        <w:t xml:space="preserve">in der jeweiligen regionalen Gruppe </w:t>
      </w:r>
      <w:r w:rsidR="00F02437" w:rsidRPr="007E760C">
        <w:rPr>
          <w:rFonts w:asciiTheme="minorHAnsi" w:hAnsiTheme="minorHAnsi"/>
        </w:rPr>
        <w:t>weiterzuleiten.</w:t>
      </w:r>
    </w:p>
    <w:sectPr w:rsidR="00F02437" w:rsidRPr="007E760C" w:rsidSect="007E760C">
      <w:headerReference w:type="default" r:id="rId9"/>
      <w:pgSz w:w="11907" w:h="16840" w:code="9"/>
      <w:pgMar w:top="1134" w:right="1418" w:bottom="567" w:left="1418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7394" w14:textId="77777777" w:rsidR="00D4439B" w:rsidRDefault="00D4439B">
      <w:r>
        <w:separator/>
      </w:r>
    </w:p>
  </w:endnote>
  <w:endnote w:type="continuationSeparator" w:id="0">
    <w:p w14:paraId="2569AD1B" w14:textId="77777777" w:rsidR="00D4439B" w:rsidRDefault="00D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E29B" w14:textId="77777777" w:rsidR="00D4439B" w:rsidRDefault="00D4439B">
      <w:r>
        <w:separator/>
      </w:r>
    </w:p>
  </w:footnote>
  <w:footnote w:type="continuationSeparator" w:id="0">
    <w:p w14:paraId="38DF8E7C" w14:textId="77777777" w:rsidR="00D4439B" w:rsidRDefault="00D4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6B30" w14:textId="77777777" w:rsidR="00F02437" w:rsidRPr="00AD70E7" w:rsidRDefault="00F02437">
    <w:pPr>
      <w:pStyle w:val="Kopfzeile"/>
      <w:jc w:val="center"/>
      <w:rPr>
        <w:rFonts w:asciiTheme="minorHAnsi" w:hAnsiTheme="minorHAnsi"/>
      </w:rPr>
    </w:pPr>
    <w:r w:rsidRPr="00AD70E7">
      <w:rPr>
        <w:rFonts w:asciiTheme="minorHAnsi" w:hAnsiTheme="minorHAnsi"/>
      </w:rPr>
      <w:t xml:space="preserve">- Anmeldung zur Besonderen Prüfung, Seite </w:t>
    </w:r>
    <w:r w:rsidRPr="00AD70E7">
      <w:rPr>
        <w:rFonts w:asciiTheme="minorHAnsi" w:hAnsiTheme="minorHAnsi"/>
      </w:rPr>
      <w:fldChar w:fldCharType="begin"/>
    </w:r>
    <w:r w:rsidRPr="00AD70E7">
      <w:rPr>
        <w:rFonts w:asciiTheme="minorHAnsi" w:hAnsiTheme="minorHAnsi"/>
      </w:rPr>
      <w:instrText>PAGE</w:instrText>
    </w:r>
    <w:r w:rsidRPr="00AD70E7">
      <w:rPr>
        <w:rFonts w:asciiTheme="minorHAnsi" w:hAnsiTheme="minorHAnsi"/>
      </w:rPr>
      <w:fldChar w:fldCharType="separate"/>
    </w:r>
    <w:r w:rsidR="007B1F59">
      <w:rPr>
        <w:rFonts w:asciiTheme="minorHAnsi" w:hAnsiTheme="minorHAnsi"/>
        <w:noProof/>
      </w:rPr>
      <w:t>2</w:t>
    </w:r>
    <w:r w:rsidRPr="00AD70E7">
      <w:rPr>
        <w:rFonts w:asciiTheme="minorHAnsi" w:hAnsiTheme="minorHAnsi"/>
      </w:rPr>
      <w:fldChar w:fldCharType="end"/>
    </w:r>
    <w:r w:rsidRPr="00AD70E7">
      <w:rPr>
        <w:rFonts w:asciiTheme="minorHAnsi" w:hAnsiTheme="minorHAnsi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8A"/>
    <w:rsid w:val="000F0DC4"/>
    <w:rsid w:val="00321253"/>
    <w:rsid w:val="003651E6"/>
    <w:rsid w:val="00404696"/>
    <w:rsid w:val="004D4E1A"/>
    <w:rsid w:val="005C0232"/>
    <w:rsid w:val="00650D8A"/>
    <w:rsid w:val="0067280B"/>
    <w:rsid w:val="00691040"/>
    <w:rsid w:val="006B39A7"/>
    <w:rsid w:val="006C3A87"/>
    <w:rsid w:val="006C4899"/>
    <w:rsid w:val="007A240F"/>
    <w:rsid w:val="007B1F59"/>
    <w:rsid w:val="007E0CDD"/>
    <w:rsid w:val="007E760C"/>
    <w:rsid w:val="008579BA"/>
    <w:rsid w:val="008E11FB"/>
    <w:rsid w:val="00A42A81"/>
    <w:rsid w:val="00AD70E7"/>
    <w:rsid w:val="00B0076A"/>
    <w:rsid w:val="00D04606"/>
    <w:rsid w:val="00D35D16"/>
    <w:rsid w:val="00D4439B"/>
    <w:rsid w:val="00D7351A"/>
    <w:rsid w:val="00DB592D"/>
    <w:rsid w:val="00DC1994"/>
    <w:rsid w:val="00E66088"/>
    <w:rsid w:val="00F02437"/>
    <w:rsid w:val="00F22C09"/>
    <w:rsid w:val="00F84F5A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DDBB"/>
  <w15:chartTrackingRefBased/>
  <w15:docId w15:val="{43400529-A794-46AF-9E9A-56FBB67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Einz1">
    <w:name w:val="Einz1"/>
    <w:basedOn w:val="Standard"/>
    <w:pPr>
      <w:tabs>
        <w:tab w:val="left" w:pos="426"/>
      </w:tabs>
      <w:ind w:left="426" w:hanging="426"/>
    </w:pPr>
  </w:style>
  <w:style w:type="paragraph" w:customStyle="1" w:styleId="Einza">
    <w:name w:val="Einza"/>
    <w:basedOn w:val="Standard"/>
    <w:pPr>
      <w:tabs>
        <w:tab w:val="left" w:pos="851"/>
      </w:tabs>
      <w:ind w:left="851" w:hanging="425"/>
    </w:pPr>
  </w:style>
  <w:style w:type="paragraph" w:customStyle="1" w:styleId="Einz">
    <w:name w:val="Einzß"/>
    <w:basedOn w:val="Einz1"/>
    <w:pPr>
      <w:tabs>
        <w:tab w:val="clear" w:pos="426"/>
        <w:tab w:val="left" w:pos="1276"/>
      </w:tabs>
      <w:ind w:left="1276"/>
    </w:pPr>
  </w:style>
  <w:style w:type="paragraph" w:customStyle="1" w:styleId="Fueinzug">
    <w:name w:val="Fußeinzug"/>
    <w:basedOn w:val="Einz1"/>
    <w:pPr>
      <w:tabs>
        <w:tab w:val="clear" w:pos="426"/>
        <w:tab w:val="left" w:pos="284"/>
      </w:tabs>
      <w:ind w:left="284" w:hanging="284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9"/>
    </w:pPr>
  </w:style>
  <w:style w:type="paragraph" w:styleId="Textkrper-Einzug2">
    <w:name w:val="Body Text Indent 2"/>
    <w:basedOn w:val="Standard"/>
    <w:semiHidden/>
    <w:pPr>
      <w:ind w:left="1418" w:hanging="709"/>
    </w:pPr>
  </w:style>
  <w:style w:type="paragraph" w:styleId="Listenabsatz">
    <w:name w:val="List Paragraph"/>
    <w:basedOn w:val="Standard"/>
    <w:uiPriority w:val="34"/>
    <w:qFormat/>
    <w:rsid w:val="006C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BES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EC42B1545B342BD1CAFDA88522A96" ma:contentTypeVersion="0" ma:contentTypeDescription="Ein neues Dokument erstellen." ma:contentTypeScope="" ma:versionID="0be7e107df5825dadbd164e55e46fe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FB3A7-6C6D-415C-B3B4-EB2FDE82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00EE9-58A8-46ED-A708-BD0114164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68E2-18A9-4DF8-9784-B5C43FF3F30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BESFORM</Template>
  <TotalTime>0</TotalTime>
  <Pages>2</Pages>
  <Words>337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Besonderen Prüfung gemäß § 75 Abs</vt:lpstr>
    </vt:vector>
  </TitlesOfParts>
  <Company>Stadt Regensburg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Besonderen Prüfung gemäß § 75 Abs</dc:title>
  <dc:subject/>
  <dc:creator>fe</dc:creator>
  <cp:keywords/>
  <cp:lastModifiedBy>Sabine Keller</cp:lastModifiedBy>
  <cp:revision>2</cp:revision>
  <cp:lastPrinted>2018-01-10T09:21:00Z</cp:lastPrinted>
  <dcterms:created xsi:type="dcterms:W3CDTF">2021-06-09T17:52:00Z</dcterms:created>
  <dcterms:modified xsi:type="dcterms:W3CDTF">2021-06-09T17:52:00Z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0x0101004A1EC42B1545B342BD1CAFDA88522A96</vt:lpwstr>
  </property>
</Properties>
</file>